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A9" w:rsidRDefault="008D6FA9" w:rsidP="00A6057C">
      <w:pPr>
        <w:jc w:val="center"/>
        <w:rPr>
          <w:b/>
          <w:lang w:val="hr-HR"/>
        </w:rPr>
      </w:pPr>
    </w:p>
    <w:p w:rsidR="008F0215" w:rsidRDefault="002A4609" w:rsidP="008F0215">
      <w:pPr>
        <w:jc w:val="center"/>
        <w:rPr>
          <w:b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715000" cy="552450"/>
            <wp:effectExtent l="19050" t="0" r="0" b="0"/>
            <wp:wrapNone/>
            <wp:docPr id="4" name="Slika 2" descr="_SU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_SU gla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215" w:rsidRPr="00614505" w:rsidRDefault="008F0215" w:rsidP="008F0215">
      <w:pPr>
        <w:jc w:val="center"/>
        <w:rPr>
          <w:b/>
          <w:lang w:val="hr-HR"/>
        </w:rPr>
      </w:pPr>
    </w:p>
    <w:p w:rsidR="008F0215" w:rsidRDefault="00981C7F" w:rsidP="008F0215">
      <w:pPr>
        <w:jc w:val="center"/>
        <w:rPr>
          <w:b/>
        </w:rPr>
      </w:pPr>
      <w:r>
        <w:rPr>
          <w:b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81.35pt;margin-top:13.65pt;width:371.25pt;height:2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" strokecolor="white">
            <v:textbox>
              <w:txbxContent>
                <w:p w:rsidR="0053638D" w:rsidRPr="006074D0" w:rsidRDefault="00B97E6A" w:rsidP="0053638D">
                  <w:pPr>
                    <w:rPr>
                      <w:rFonts w:ascii="Baskerville Old Face" w:hAnsi="Baskerville Old Face"/>
                      <w:color w:val="3A669C"/>
                      <w:sz w:val="22"/>
                      <w:szCs w:val="22"/>
                      <w:lang w:val="hr-HR"/>
                    </w:rPr>
                  </w:pPr>
                  <w:r w:rsidRPr="006074D0">
                    <w:rPr>
                      <w:rFonts w:ascii="Baskerville Old Face" w:hAnsi="Baskerville Old Face"/>
                      <w:color w:val="3A669C"/>
                      <w:sz w:val="22"/>
                      <w:szCs w:val="22"/>
                      <w:lang w:val="hr-HR"/>
                    </w:rPr>
                    <w:t xml:space="preserve">Ulica Nikole </w:t>
                  </w:r>
                  <w:r w:rsidR="0053638D" w:rsidRPr="006074D0">
                    <w:rPr>
                      <w:rFonts w:ascii="Baskerville Old Face" w:hAnsi="Baskerville Old Face"/>
                      <w:color w:val="3A669C"/>
                      <w:sz w:val="22"/>
                      <w:szCs w:val="22"/>
                      <w:lang w:val="hr-HR"/>
                    </w:rPr>
                    <w:t>Juriši</w:t>
                  </w:r>
                  <w:r w:rsidR="0053638D" w:rsidRPr="006074D0">
                    <w:rPr>
                      <w:rFonts w:ascii="Calibri" w:hAnsi="Calibri" w:cs="Calibri"/>
                      <w:color w:val="3A669C"/>
                      <w:sz w:val="22"/>
                      <w:szCs w:val="22"/>
                      <w:lang w:val="hr-HR"/>
                    </w:rPr>
                    <w:t>ć</w:t>
                  </w:r>
                  <w:r w:rsidR="007A686A" w:rsidRPr="006074D0">
                    <w:rPr>
                      <w:rFonts w:ascii="Baskerville Old Face" w:hAnsi="Baskerville Old Face"/>
                      <w:color w:val="3A669C"/>
                      <w:sz w:val="22"/>
                      <w:szCs w:val="22"/>
                      <w:lang w:val="hr-HR"/>
                    </w:rPr>
                    <w:t>a1/V</w:t>
                  </w:r>
                  <w:bookmarkStart w:id="0" w:name="_GoBack"/>
                  <w:bookmarkEnd w:id="0"/>
                  <w:r w:rsidR="0053638D" w:rsidRPr="006074D0">
                    <w:rPr>
                      <w:rFonts w:ascii="Baskerville Old Face" w:hAnsi="Baskerville Old Face"/>
                      <w:color w:val="3A669C"/>
                      <w:sz w:val="22"/>
                      <w:szCs w:val="22"/>
                      <w:lang w:val="hr-HR"/>
                    </w:rPr>
                    <w:t>, 10 000 Zagreb</w:t>
                  </w:r>
                  <w:r w:rsidR="00F54454" w:rsidRPr="006074D0">
                    <w:rPr>
                      <w:rFonts w:ascii="Baskerville Old Face" w:hAnsi="Baskerville Old Face"/>
                      <w:color w:val="3A669C"/>
                      <w:sz w:val="22"/>
                      <w:szCs w:val="22"/>
                      <w:lang w:val="hr-HR"/>
                    </w:rPr>
                    <w:t>, Tel: 01 7789224, Mob:  099 33 84 553</w:t>
                  </w:r>
                </w:p>
                <w:p w:rsidR="005068A3" w:rsidRDefault="005068A3" w:rsidP="0053638D">
                  <w:pPr>
                    <w:rPr>
                      <w:rFonts w:ascii="Baskerville Old Face" w:hAnsi="Baskerville Old Face"/>
                      <w:color w:val="3A669C"/>
                      <w:sz w:val="20"/>
                      <w:szCs w:val="20"/>
                      <w:lang w:val="hr-HR"/>
                    </w:rPr>
                  </w:pPr>
                </w:p>
                <w:p w:rsidR="005068A3" w:rsidRPr="00F54454" w:rsidRDefault="005068A3" w:rsidP="0053638D">
                  <w:pPr>
                    <w:rPr>
                      <w:rFonts w:ascii="Baskerville Old Face" w:hAnsi="Baskerville Old Face"/>
                      <w:color w:val="3A669C"/>
                      <w:sz w:val="20"/>
                      <w:szCs w:val="20"/>
                      <w:lang w:val="hr-HR"/>
                    </w:rPr>
                  </w:pPr>
                </w:p>
              </w:txbxContent>
            </v:textbox>
          </v:shape>
        </w:pict>
      </w:r>
    </w:p>
    <w:p w:rsidR="008F0215" w:rsidRPr="009D29F8" w:rsidRDefault="008F0215" w:rsidP="008F0215">
      <w:pPr>
        <w:jc w:val="center"/>
        <w:rPr>
          <w:b/>
          <w:sz w:val="16"/>
          <w:szCs w:val="16"/>
          <w:lang w:val="hr-HR"/>
        </w:rPr>
      </w:pPr>
    </w:p>
    <w:p w:rsidR="00612691" w:rsidRDefault="005E4FC1" w:rsidP="00612691">
      <w:pPr>
        <w:rPr>
          <w:rFonts w:ascii="Calibri" w:hAnsi="Calibri" w:cs="Calibri"/>
          <w:bCs/>
          <w:lang w:val="hr-HR" w:eastAsia="hr-HR"/>
        </w:rPr>
      </w:pPr>
      <w:r w:rsidRPr="005E4FC1">
        <w:rPr>
          <w:rFonts w:ascii="Calibri" w:hAnsi="Calibri" w:cs="Calibri"/>
          <w:bCs/>
          <w:lang w:val="hr-HR" w:eastAsia="hr-HR"/>
        </w:rPr>
        <w:tab/>
      </w:r>
      <w:r w:rsidRPr="005E4FC1">
        <w:rPr>
          <w:rFonts w:ascii="Calibri" w:hAnsi="Calibri" w:cs="Calibri"/>
          <w:bCs/>
          <w:lang w:val="hr-HR" w:eastAsia="hr-HR"/>
        </w:rPr>
        <w:tab/>
      </w:r>
      <w:r w:rsidRPr="005E4FC1">
        <w:rPr>
          <w:rFonts w:ascii="Calibri" w:hAnsi="Calibri" w:cs="Calibri"/>
          <w:bCs/>
          <w:lang w:val="hr-HR" w:eastAsia="hr-HR"/>
        </w:rPr>
        <w:tab/>
      </w:r>
      <w:r w:rsidRPr="005E4FC1">
        <w:rPr>
          <w:rFonts w:ascii="Calibri" w:hAnsi="Calibri" w:cs="Calibri"/>
          <w:bCs/>
          <w:lang w:val="hr-HR" w:eastAsia="hr-HR"/>
        </w:rPr>
        <w:tab/>
      </w:r>
      <w:r w:rsidRPr="005E4FC1">
        <w:rPr>
          <w:rFonts w:ascii="Calibri" w:hAnsi="Calibri" w:cs="Calibri"/>
          <w:bCs/>
          <w:lang w:val="hr-HR" w:eastAsia="hr-HR"/>
        </w:rPr>
        <w:tab/>
      </w:r>
    </w:p>
    <w:p w:rsidR="004A2E6D" w:rsidRDefault="00612691" w:rsidP="003450CC">
      <w:pPr>
        <w:ind w:firstLine="708"/>
        <w:jc w:val="right"/>
        <w:rPr>
          <w:rFonts w:ascii="Arial" w:hAnsi="Arial" w:cs="Arial"/>
          <w:bCs/>
          <w:lang w:val="hr-HR" w:eastAsia="hr-HR"/>
        </w:rPr>
      </w:pPr>
      <w:r w:rsidRPr="00D73414">
        <w:rPr>
          <w:rFonts w:ascii="Arial" w:hAnsi="Arial" w:cs="Arial"/>
          <w:bCs/>
          <w:lang w:val="hr-HR" w:eastAsia="hr-HR"/>
        </w:rPr>
        <w:t xml:space="preserve">                                              </w:t>
      </w:r>
    </w:p>
    <w:p w:rsidR="00612691" w:rsidRPr="00D73414" w:rsidRDefault="003450CC" w:rsidP="003450CC">
      <w:pPr>
        <w:ind w:firstLine="708"/>
        <w:jc w:val="right"/>
        <w:rPr>
          <w:rFonts w:ascii="Arial" w:hAnsi="Arial" w:cs="Arial"/>
          <w:bCs/>
          <w:lang w:val="hr-HR" w:eastAsia="hr-HR"/>
        </w:rPr>
      </w:pPr>
      <w:r w:rsidRPr="00D73414">
        <w:rPr>
          <w:rFonts w:ascii="Arial" w:hAnsi="Arial" w:cs="Arial"/>
          <w:lang w:val="hr-HR"/>
        </w:rPr>
        <w:t>Hrvatska stranka umirovljenika</w:t>
      </w:r>
    </w:p>
    <w:p w:rsidR="00612691" w:rsidRPr="00D73414" w:rsidRDefault="003450CC" w:rsidP="00612691">
      <w:pPr>
        <w:ind w:left="708" w:firstLine="708"/>
        <w:jc w:val="right"/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>Veselko Gabričević</w:t>
      </w:r>
      <w:r w:rsidR="00612691" w:rsidRPr="00D73414">
        <w:rPr>
          <w:rFonts w:ascii="Arial" w:hAnsi="Arial" w:cs="Arial"/>
          <w:lang w:val="hr-HR"/>
        </w:rPr>
        <w:t xml:space="preserve"> - predsjednik</w:t>
      </w:r>
    </w:p>
    <w:p w:rsidR="00612691" w:rsidRDefault="00612691" w:rsidP="00AB7FA4">
      <w:pPr>
        <w:rPr>
          <w:lang w:val="hr-HR"/>
        </w:rPr>
      </w:pPr>
    </w:p>
    <w:p w:rsidR="003237DB" w:rsidRPr="00D73414" w:rsidRDefault="003237DB" w:rsidP="00F27B99">
      <w:pPr>
        <w:ind w:left="708" w:firstLine="708"/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>Poštovani</w:t>
      </w:r>
      <w:r w:rsidR="003450CC" w:rsidRPr="00D73414">
        <w:rPr>
          <w:rFonts w:ascii="Arial" w:hAnsi="Arial" w:cs="Arial"/>
          <w:lang w:val="hr-HR"/>
        </w:rPr>
        <w:t xml:space="preserve"> gospodine Gabričević</w:t>
      </w:r>
      <w:r w:rsidRPr="00D73414">
        <w:rPr>
          <w:rFonts w:ascii="Arial" w:hAnsi="Arial" w:cs="Arial"/>
          <w:lang w:val="hr-HR"/>
        </w:rPr>
        <w:t>,</w:t>
      </w:r>
    </w:p>
    <w:p w:rsidR="003237DB" w:rsidRPr="00D73414" w:rsidRDefault="003237DB" w:rsidP="003237DB">
      <w:pPr>
        <w:ind w:firstLine="708"/>
        <w:jc w:val="center"/>
        <w:rPr>
          <w:rFonts w:ascii="Arial" w:hAnsi="Arial" w:cs="Arial"/>
          <w:lang w:val="hr-HR"/>
        </w:rPr>
      </w:pPr>
    </w:p>
    <w:p w:rsidR="00834865" w:rsidRPr="00D73414" w:rsidRDefault="00630CBE" w:rsidP="003237DB">
      <w:pPr>
        <w:ind w:firstLine="708"/>
        <w:jc w:val="both"/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>Sa zadovoljstvom V</w:t>
      </w:r>
      <w:r w:rsidR="00A85821" w:rsidRPr="00D73414">
        <w:rPr>
          <w:rFonts w:ascii="Arial" w:hAnsi="Arial" w:cs="Arial"/>
          <w:lang w:val="hr-HR"/>
        </w:rPr>
        <w:t>as obavještavamo</w:t>
      </w:r>
      <w:r w:rsidR="00FB397E" w:rsidRPr="00D73414">
        <w:rPr>
          <w:rFonts w:ascii="Arial" w:hAnsi="Arial" w:cs="Arial"/>
          <w:lang w:val="hr-HR"/>
        </w:rPr>
        <w:t xml:space="preserve"> kako smo na </w:t>
      </w:r>
      <w:r w:rsidR="003450CC" w:rsidRPr="00D73414">
        <w:rPr>
          <w:rFonts w:ascii="Arial" w:hAnsi="Arial" w:cs="Arial"/>
          <w:lang w:val="hr-HR"/>
        </w:rPr>
        <w:t>posljedn</w:t>
      </w:r>
      <w:r w:rsidR="00834865" w:rsidRPr="00D73414">
        <w:rPr>
          <w:rFonts w:ascii="Arial" w:hAnsi="Arial" w:cs="Arial"/>
          <w:lang w:val="hr-HR"/>
        </w:rPr>
        <w:t>j</w:t>
      </w:r>
      <w:r w:rsidR="003450CC" w:rsidRPr="00D73414">
        <w:rPr>
          <w:rFonts w:ascii="Arial" w:hAnsi="Arial" w:cs="Arial"/>
          <w:lang w:val="hr-HR"/>
        </w:rPr>
        <w:t xml:space="preserve">oj održanoj sjednici </w:t>
      </w:r>
      <w:r w:rsidR="00834865" w:rsidRPr="00D73414">
        <w:rPr>
          <w:rFonts w:ascii="Arial" w:hAnsi="Arial" w:cs="Arial"/>
          <w:lang w:val="hr-HR"/>
        </w:rPr>
        <w:t>P</w:t>
      </w:r>
      <w:r w:rsidR="003450CC" w:rsidRPr="00D73414">
        <w:rPr>
          <w:rFonts w:ascii="Arial" w:hAnsi="Arial" w:cs="Arial"/>
          <w:lang w:val="hr-HR"/>
        </w:rPr>
        <w:t xml:space="preserve">redsjedništva </w:t>
      </w:r>
      <w:r w:rsidR="00A85821" w:rsidRPr="00D73414">
        <w:rPr>
          <w:rFonts w:ascii="Arial" w:hAnsi="Arial" w:cs="Arial"/>
          <w:lang w:val="hr-HR"/>
        </w:rPr>
        <w:t xml:space="preserve">Stranke umirovljenika </w:t>
      </w:r>
      <w:r w:rsidR="00FB397E" w:rsidRPr="00D73414">
        <w:rPr>
          <w:rFonts w:ascii="Arial" w:hAnsi="Arial" w:cs="Arial"/>
          <w:lang w:val="hr-HR"/>
        </w:rPr>
        <w:t xml:space="preserve">izglasali </w:t>
      </w:r>
      <w:r w:rsidR="00A85821" w:rsidRPr="00D73414">
        <w:rPr>
          <w:rFonts w:ascii="Arial" w:hAnsi="Arial" w:cs="Arial"/>
          <w:lang w:val="hr-HR"/>
        </w:rPr>
        <w:t xml:space="preserve"> nekoliko značajnih i dalekosežnih </w:t>
      </w:r>
      <w:r w:rsidR="003450CC" w:rsidRPr="00D73414">
        <w:rPr>
          <w:rFonts w:ascii="Arial" w:hAnsi="Arial" w:cs="Arial"/>
          <w:lang w:val="hr-HR"/>
        </w:rPr>
        <w:t xml:space="preserve">političkih </w:t>
      </w:r>
      <w:r w:rsidR="00A85821" w:rsidRPr="00D73414">
        <w:rPr>
          <w:rFonts w:ascii="Arial" w:hAnsi="Arial" w:cs="Arial"/>
          <w:lang w:val="hr-HR"/>
        </w:rPr>
        <w:t xml:space="preserve">odluka. Jedna od njih je i </w:t>
      </w:r>
      <w:r w:rsidR="003450CC" w:rsidRPr="00D73414">
        <w:rPr>
          <w:rFonts w:ascii="Arial" w:hAnsi="Arial" w:cs="Arial"/>
          <w:lang w:val="hr-HR"/>
        </w:rPr>
        <w:t xml:space="preserve">formiranje radnog tima za pregovore s drugim političkim strankama koji predvodi tajnik stranke Žarko Delač te </w:t>
      </w:r>
      <w:r w:rsidR="00A85821" w:rsidRPr="00D73414">
        <w:rPr>
          <w:rFonts w:ascii="Arial" w:hAnsi="Arial" w:cs="Arial"/>
          <w:lang w:val="hr-HR"/>
        </w:rPr>
        <w:t>zaključak kako je unutar političkog spektra umirovljeničke preferencije ponovno sazrel</w:t>
      </w:r>
      <w:r w:rsidR="00FB397E" w:rsidRPr="00D73414">
        <w:rPr>
          <w:rFonts w:ascii="Arial" w:hAnsi="Arial" w:cs="Arial"/>
          <w:lang w:val="hr-HR"/>
        </w:rPr>
        <w:t>o vrijeme za zajednički nastup</w:t>
      </w:r>
      <w:r w:rsidR="003450CC" w:rsidRPr="00D73414">
        <w:rPr>
          <w:rFonts w:ascii="Arial" w:hAnsi="Arial" w:cs="Arial"/>
          <w:lang w:val="hr-HR"/>
        </w:rPr>
        <w:t>.</w:t>
      </w:r>
      <w:r w:rsidR="00834865" w:rsidRPr="00D73414">
        <w:rPr>
          <w:rFonts w:ascii="Arial" w:hAnsi="Arial" w:cs="Arial"/>
          <w:lang w:val="hr-HR"/>
        </w:rPr>
        <w:t xml:space="preserve">                                    </w:t>
      </w:r>
    </w:p>
    <w:p w:rsidR="0092606C" w:rsidRDefault="0092606C" w:rsidP="0092606C">
      <w:pPr>
        <w:ind w:firstLine="708"/>
        <w:jc w:val="both"/>
        <w:rPr>
          <w:rFonts w:ascii="Arial" w:hAnsi="Arial" w:cs="Arial"/>
          <w:lang w:val="hr-HR"/>
        </w:rPr>
      </w:pPr>
    </w:p>
    <w:p w:rsidR="003237DB" w:rsidRPr="00D73414" w:rsidRDefault="003450CC" w:rsidP="0092606C">
      <w:pPr>
        <w:ind w:firstLine="708"/>
        <w:jc w:val="both"/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>Naime</w:t>
      </w:r>
      <w:r w:rsidR="003237DB" w:rsidRPr="00D73414">
        <w:rPr>
          <w:rFonts w:ascii="Arial" w:hAnsi="Arial" w:cs="Arial"/>
          <w:lang w:val="hr-HR"/>
        </w:rPr>
        <w:t xml:space="preserve"> sagledavajući i analizirajući </w:t>
      </w:r>
      <w:r w:rsidRPr="00D73414">
        <w:rPr>
          <w:rFonts w:ascii="Arial" w:hAnsi="Arial" w:cs="Arial"/>
          <w:lang w:val="hr-HR"/>
        </w:rPr>
        <w:t xml:space="preserve">aktualne </w:t>
      </w:r>
      <w:r w:rsidR="003237DB" w:rsidRPr="00D73414">
        <w:rPr>
          <w:rFonts w:ascii="Arial" w:hAnsi="Arial" w:cs="Arial"/>
          <w:lang w:val="hr-HR"/>
        </w:rPr>
        <w:t xml:space="preserve">političke odnose na Hrvatskoj političkoj sceni </w:t>
      </w:r>
      <w:r w:rsidR="00A85821" w:rsidRPr="00D73414">
        <w:rPr>
          <w:rFonts w:ascii="Arial" w:hAnsi="Arial" w:cs="Arial"/>
          <w:lang w:val="hr-HR"/>
        </w:rPr>
        <w:t>uvjereni smo kako upravo jedna takva politička opcija nedostaje.</w:t>
      </w:r>
    </w:p>
    <w:p w:rsidR="0092606C" w:rsidRDefault="003237DB" w:rsidP="0092606C">
      <w:pPr>
        <w:jc w:val="both"/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 xml:space="preserve">Cilj našeg prijedloga je ponoviti </w:t>
      </w:r>
      <w:r w:rsidR="00F92021" w:rsidRPr="00D73414">
        <w:rPr>
          <w:rFonts w:ascii="Arial" w:hAnsi="Arial" w:cs="Arial"/>
          <w:lang w:val="hr-HR"/>
        </w:rPr>
        <w:t xml:space="preserve">politički </w:t>
      </w:r>
      <w:r w:rsidRPr="00D73414">
        <w:rPr>
          <w:rFonts w:ascii="Arial" w:hAnsi="Arial" w:cs="Arial"/>
          <w:lang w:val="hr-HR"/>
        </w:rPr>
        <w:t>uspjeh koji smo</w:t>
      </w:r>
      <w:r w:rsidR="00274454" w:rsidRPr="00D73414">
        <w:rPr>
          <w:rFonts w:ascii="Arial" w:hAnsi="Arial" w:cs="Arial"/>
          <w:lang w:val="hr-HR"/>
        </w:rPr>
        <w:t xml:space="preserve"> ostvarili prije desetak godina</w:t>
      </w:r>
      <w:r w:rsidRPr="00D73414">
        <w:rPr>
          <w:rFonts w:ascii="Arial" w:hAnsi="Arial" w:cs="Arial"/>
          <w:lang w:val="hr-HR"/>
        </w:rPr>
        <w:t xml:space="preserve">. </w:t>
      </w:r>
      <w:r w:rsidR="00FB397E" w:rsidRPr="00D73414">
        <w:rPr>
          <w:rFonts w:ascii="Arial" w:hAnsi="Arial" w:cs="Arial"/>
          <w:lang w:val="hr-HR"/>
        </w:rPr>
        <w:t>Ovoga puta predlažemo da</w:t>
      </w:r>
      <w:r w:rsidR="003450CC" w:rsidRPr="00D73414">
        <w:rPr>
          <w:rFonts w:ascii="Arial" w:hAnsi="Arial" w:cs="Arial"/>
          <w:lang w:val="hr-HR"/>
        </w:rPr>
        <w:t xml:space="preserve"> potpisivanjem </w:t>
      </w:r>
      <w:r w:rsidR="00834865" w:rsidRPr="00D73414">
        <w:rPr>
          <w:rFonts w:ascii="Arial" w:hAnsi="Arial" w:cs="Arial"/>
          <w:lang w:val="hr-HR"/>
        </w:rPr>
        <w:t>P</w:t>
      </w:r>
      <w:r w:rsidR="003450CC" w:rsidRPr="00D73414">
        <w:rPr>
          <w:rFonts w:ascii="Arial" w:hAnsi="Arial" w:cs="Arial"/>
          <w:lang w:val="hr-HR"/>
        </w:rPr>
        <w:t>rogramske suradnje</w:t>
      </w:r>
      <w:r w:rsidR="00F92021" w:rsidRPr="00D73414">
        <w:rPr>
          <w:rFonts w:ascii="Arial" w:hAnsi="Arial" w:cs="Arial"/>
          <w:lang w:val="hr-HR"/>
        </w:rPr>
        <w:t xml:space="preserve"> iskoristimo</w:t>
      </w:r>
      <w:r w:rsidR="00FB397E" w:rsidRPr="00D73414">
        <w:rPr>
          <w:rFonts w:ascii="Arial" w:hAnsi="Arial" w:cs="Arial"/>
          <w:lang w:val="hr-HR"/>
        </w:rPr>
        <w:t xml:space="preserve"> </w:t>
      </w:r>
    </w:p>
    <w:p w:rsidR="00FB397E" w:rsidRPr="00D73414" w:rsidRDefault="00FB397E" w:rsidP="0092606C">
      <w:pPr>
        <w:jc w:val="both"/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>sinergijski i marketinški naziv umiro</w:t>
      </w:r>
      <w:r w:rsidR="00F92021" w:rsidRPr="00D73414">
        <w:rPr>
          <w:rFonts w:ascii="Arial" w:hAnsi="Arial" w:cs="Arial"/>
          <w:lang w:val="hr-HR"/>
        </w:rPr>
        <w:t xml:space="preserve">vljeničke koalicije </w:t>
      </w:r>
      <w:r w:rsidR="00274454" w:rsidRPr="00D73414">
        <w:rPr>
          <w:rFonts w:ascii="Arial" w:hAnsi="Arial" w:cs="Arial"/>
          <w:lang w:val="hr-HR"/>
        </w:rPr>
        <w:t xml:space="preserve"> pod nazivom Zajedno smo jači - ZSJ</w:t>
      </w:r>
      <w:r w:rsidR="00F27B99" w:rsidRPr="00D73414">
        <w:rPr>
          <w:rFonts w:ascii="Arial" w:hAnsi="Arial" w:cs="Arial"/>
          <w:lang w:val="hr-HR"/>
        </w:rPr>
        <w:t xml:space="preserve"> i istoim</w:t>
      </w:r>
      <w:r w:rsidR="00F92021" w:rsidRPr="00D73414">
        <w:rPr>
          <w:rFonts w:ascii="Arial" w:hAnsi="Arial" w:cs="Arial"/>
          <w:lang w:val="hr-HR"/>
        </w:rPr>
        <w:t>en</w:t>
      </w:r>
      <w:r w:rsidR="00274454" w:rsidRPr="00D73414">
        <w:rPr>
          <w:rFonts w:ascii="Arial" w:hAnsi="Arial" w:cs="Arial"/>
          <w:lang w:val="hr-HR"/>
        </w:rPr>
        <w:t>og političkog</w:t>
      </w:r>
      <w:r w:rsidR="00F92021" w:rsidRPr="00D73414">
        <w:rPr>
          <w:rFonts w:ascii="Arial" w:hAnsi="Arial" w:cs="Arial"/>
          <w:lang w:val="hr-HR"/>
        </w:rPr>
        <w:t xml:space="preserve"> progra</w:t>
      </w:r>
      <w:r w:rsidR="00274454" w:rsidRPr="00D73414">
        <w:rPr>
          <w:rFonts w:ascii="Arial" w:hAnsi="Arial" w:cs="Arial"/>
          <w:lang w:val="hr-HR"/>
        </w:rPr>
        <w:t>ma</w:t>
      </w:r>
      <w:r w:rsidR="00F92021" w:rsidRPr="00D73414">
        <w:rPr>
          <w:rFonts w:ascii="Arial" w:hAnsi="Arial" w:cs="Arial"/>
          <w:lang w:val="hr-HR"/>
        </w:rPr>
        <w:t>.</w:t>
      </w:r>
      <w:r w:rsidR="0092606C">
        <w:rPr>
          <w:rFonts w:ascii="Arial" w:hAnsi="Arial" w:cs="Arial"/>
          <w:lang w:val="hr-HR"/>
        </w:rPr>
        <w:t xml:space="preserve"> </w:t>
      </w:r>
      <w:r w:rsidRPr="00D73414">
        <w:rPr>
          <w:rFonts w:ascii="Arial" w:hAnsi="Arial" w:cs="Arial"/>
          <w:lang w:val="hr-HR"/>
        </w:rPr>
        <w:t xml:space="preserve">Smisao i karakter </w:t>
      </w:r>
      <w:r w:rsidR="00EB3AB4" w:rsidRPr="00D73414">
        <w:rPr>
          <w:rFonts w:ascii="Arial" w:hAnsi="Arial" w:cs="Arial"/>
          <w:lang w:val="hr-HR"/>
        </w:rPr>
        <w:t>suradnje</w:t>
      </w:r>
      <w:r w:rsidRPr="00D73414">
        <w:rPr>
          <w:rFonts w:ascii="Arial" w:hAnsi="Arial" w:cs="Arial"/>
          <w:lang w:val="hr-HR"/>
        </w:rPr>
        <w:t xml:space="preserve"> i zajedničko</w:t>
      </w:r>
      <w:r w:rsidR="00EB3AB4" w:rsidRPr="00D73414">
        <w:rPr>
          <w:rFonts w:ascii="Arial" w:hAnsi="Arial" w:cs="Arial"/>
          <w:lang w:val="hr-HR"/>
        </w:rPr>
        <w:t>g</w:t>
      </w:r>
      <w:r w:rsidRPr="00D73414">
        <w:rPr>
          <w:rFonts w:ascii="Arial" w:hAnsi="Arial" w:cs="Arial"/>
          <w:lang w:val="hr-HR"/>
        </w:rPr>
        <w:t xml:space="preserve"> djel</w:t>
      </w:r>
      <w:r w:rsidR="00EB3AB4" w:rsidRPr="00D73414">
        <w:rPr>
          <w:rFonts w:ascii="Arial" w:hAnsi="Arial" w:cs="Arial"/>
          <w:lang w:val="hr-HR"/>
        </w:rPr>
        <w:t>ovanja</w:t>
      </w:r>
      <w:r w:rsidRPr="00D73414">
        <w:rPr>
          <w:rFonts w:ascii="Arial" w:hAnsi="Arial" w:cs="Arial"/>
          <w:lang w:val="hr-HR"/>
        </w:rPr>
        <w:t xml:space="preserve">, zamišljen je </w:t>
      </w:r>
      <w:r w:rsidR="00F92021" w:rsidRPr="00D73414">
        <w:rPr>
          <w:rFonts w:ascii="Arial" w:hAnsi="Arial" w:cs="Arial"/>
          <w:lang w:val="hr-HR"/>
        </w:rPr>
        <w:t xml:space="preserve">u prvom redu </w:t>
      </w:r>
      <w:r w:rsidRPr="00D73414">
        <w:rPr>
          <w:rFonts w:ascii="Arial" w:hAnsi="Arial" w:cs="Arial"/>
          <w:lang w:val="hr-HR"/>
        </w:rPr>
        <w:t>kao</w:t>
      </w:r>
      <w:r w:rsidR="00F92021" w:rsidRPr="00D73414">
        <w:rPr>
          <w:rFonts w:ascii="Arial" w:hAnsi="Arial" w:cs="Arial"/>
          <w:lang w:val="hr-HR"/>
        </w:rPr>
        <w:t xml:space="preserve"> promocija programa </w:t>
      </w:r>
      <w:r w:rsidR="00F92021" w:rsidRPr="00D73414">
        <w:rPr>
          <w:rFonts w:ascii="Arial" w:hAnsi="Arial" w:cs="Arial"/>
          <w:b/>
          <w:lang w:val="hr-HR"/>
        </w:rPr>
        <w:t>Zajedno smo jači</w:t>
      </w:r>
      <w:r w:rsidRPr="00D73414">
        <w:rPr>
          <w:rFonts w:ascii="Arial" w:hAnsi="Arial" w:cs="Arial"/>
          <w:lang w:val="hr-HR"/>
        </w:rPr>
        <w:t xml:space="preserve"> </w:t>
      </w:r>
      <w:r w:rsidR="00966D70" w:rsidRPr="00D73414">
        <w:rPr>
          <w:rFonts w:ascii="Arial" w:hAnsi="Arial" w:cs="Arial"/>
          <w:lang w:val="hr-HR"/>
        </w:rPr>
        <w:t>-</w:t>
      </w:r>
      <w:r w:rsidR="00274454" w:rsidRPr="00D73414">
        <w:rPr>
          <w:rFonts w:ascii="Arial" w:hAnsi="Arial" w:cs="Arial"/>
          <w:lang w:val="hr-HR"/>
        </w:rPr>
        <w:t xml:space="preserve"> ZSJ </w:t>
      </w:r>
      <w:r w:rsidRPr="00D73414">
        <w:rPr>
          <w:rFonts w:ascii="Arial" w:hAnsi="Arial" w:cs="Arial"/>
          <w:lang w:val="hr-HR"/>
        </w:rPr>
        <w:t>i u tom smislu ima</w:t>
      </w:r>
      <w:r w:rsidR="00F92021" w:rsidRPr="00D73414">
        <w:rPr>
          <w:rFonts w:ascii="Arial" w:hAnsi="Arial" w:cs="Arial"/>
          <w:lang w:val="hr-HR"/>
        </w:rPr>
        <w:t xml:space="preserve"> marketinški, medijski i animacijski karakter. </w:t>
      </w:r>
      <w:r w:rsidRPr="00D73414">
        <w:rPr>
          <w:rFonts w:ascii="Arial" w:hAnsi="Arial" w:cs="Arial"/>
          <w:lang w:val="hr-HR"/>
        </w:rPr>
        <w:t>U sadržajnom smislu namjera je istaknuti</w:t>
      </w:r>
      <w:r w:rsidR="00630CBE" w:rsidRPr="00D73414">
        <w:rPr>
          <w:rFonts w:ascii="Arial" w:hAnsi="Arial" w:cs="Arial"/>
          <w:lang w:val="hr-HR"/>
        </w:rPr>
        <w:t xml:space="preserve"> </w:t>
      </w:r>
      <w:r w:rsidRPr="00D73414">
        <w:rPr>
          <w:rFonts w:ascii="Arial" w:hAnsi="Arial" w:cs="Arial"/>
          <w:lang w:val="hr-HR"/>
        </w:rPr>
        <w:t xml:space="preserve">bitne teme i to u njihovom najopćenitijem sadržaju, odnosno kao smjernice budućih aktivnosti, u tri, za umirovljenike i starije osobe </w:t>
      </w:r>
      <w:r w:rsidR="00F92021" w:rsidRPr="00D73414">
        <w:rPr>
          <w:rFonts w:ascii="Arial" w:hAnsi="Arial" w:cs="Arial"/>
          <w:lang w:val="hr-HR"/>
        </w:rPr>
        <w:t>najvažnija područja -</w:t>
      </w:r>
      <w:r w:rsidRPr="00D73414">
        <w:rPr>
          <w:rFonts w:ascii="Arial" w:hAnsi="Arial" w:cs="Arial"/>
          <w:lang w:val="hr-HR"/>
        </w:rPr>
        <w:t xml:space="preserve"> mirovinskom sustavu, zdravstvenoj zaštiti i socijalnoj skrbi.</w:t>
      </w:r>
    </w:p>
    <w:p w:rsidR="0092606C" w:rsidRDefault="00FB397E" w:rsidP="00FB397E">
      <w:pPr>
        <w:jc w:val="both"/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ab/>
      </w:r>
    </w:p>
    <w:p w:rsidR="00630CBE" w:rsidRPr="00D73414" w:rsidRDefault="00EB3AB4" w:rsidP="0092606C">
      <w:pPr>
        <w:ind w:firstLine="708"/>
        <w:jc w:val="both"/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>S obzirom na to da se umirovljenički prigovori, apeli i zahtjevi uglavnom svode na poboljšanje materijalnog položaja umirovljenika ne čudi da se gotovo svi ili većina zahtjeva ignorira, odnosno ne uvažava od strane Vlade RH</w:t>
      </w:r>
      <w:r w:rsidR="00FB397E" w:rsidRPr="00D73414">
        <w:rPr>
          <w:rFonts w:ascii="Arial" w:hAnsi="Arial" w:cs="Arial"/>
          <w:lang w:val="hr-HR"/>
        </w:rPr>
        <w:t xml:space="preserve">. S tim u vezi bitno je naglasiti da </w:t>
      </w:r>
      <w:r w:rsidR="00F27B99" w:rsidRPr="00D73414">
        <w:rPr>
          <w:rFonts w:ascii="Arial" w:hAnsi="Arial" w:cs="Arial"/>
          <w:lang w:val="hr-HR"/>
        </w:rPr>
        <w:t>se u programu zalažemo i za veću</w:t>
      </w:r>
      <w:r w:rsidR="00FB397E" w:rsidRPr="00D73414">
        <w:rPr>
          <w:rFonts w:ascii="Arial" w:hAnsi="Arial" w:cs="Arial"/>
          <w:lang w:val="hr-HR"/>
        </w:rPr>
        <w:t xml:space="preserve"> </w:t>
      </w:r>
      <w:r w:rsidR="00F27B99" w:rsidRPr="00D73414">
        <w:rPr>
          <w:rFonts w:ascii="Arial" w:hAnsi="Arial" w:cs="Arial"/>
          <w:lang w:val="hr-HR"/>
        </w:rPr>
        <w:t>prihodovnu stranu</w:t>
      </w:r>
      <w:r w:rsidR="00FB397E" w:rsidRPr="00D73414">
        <w:rPr>
          <w:rFonts w:ascii="Arial" w:hAnsi="Arial" w:cs="Arial"/>
          <w:lang w:val="hr-HR"/>
        </w:rPr>
        <w:t xml:space="preserve"> proračuna, kroz učinkovitiji sustav naplate poreza i doprinosa, suzbijanje sive ekonomije i sl. </w:t>
      </w:r>
      <w:r w:rsidR="00630CBE" w:rsidRPr="00D73414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:rsidR="00FB397E" w:rsidRPr="00D73414" w:rsidRDefault="00FB397E" w:rsidP="0092606C">
      <w:pPr>
        <w:jc w:val="both"/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>Ovakve mjere, osim fiskalnog, trebale bi donijeti i druge pozitivne učink</w:t>
      </w:r>
      <w:r w:rsidR="00F27B99" w:rsidRPr="00D73414">
        <w:rPr>
          <w:rFonts w:ascii="Arial" w:hAnsi="Arial" w:cs="Arial"/>
          <w:lang w:val="hr-HR"/>
        </w:rPr>
        <w:t>e. Financijska disciplina, jedn</w:t>
      </w:r>
      <w:r w:rsidRPr="00D73414">
        <w:rPr>
          <w:rFonts w:ascii="Arial" w:hAnsi="Arial" w:cs="Arial"/>
          <w:lang w:val="hr-HR"/>
        </w:rPr>
        <w:t xml:space="preserve">akost i u obvezama, poštivanje propisa, temeljne su pretpostavke funkcioniranja pravne države i vraćanja povjerenja u sustav i njegove institucije. </w:t>
      </w:r>
    </w:p>
    <w:p w:rsidR="00FB397E" w:rsidRPr="00D73414" w:rsidRDefault="00FB397E" w:rsidP="00FB397E">
      <w:pPr>
        <w:jc w:val="both"/>
        <w:rPr>
          <w:rFonts w:ascii="Arial" w:hAnsi="Arial" w:cs="Arial"/>
          <w:lang w:val="hr-HR"/>
        </w:rPr>
      </w:pPr>
    </w:p>
    <w:p w:rsidR="007F2B03" w:rsidRPr="00D73414" w:rsidRDefault="00F27B99" w:rsidP="00D47B1F">
      <w:pPr>
        <w:ind w:firstLine="720"/>
        <w:jc w:val="both"/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>Treba naglasiti da je otvoren</w:t>
      </w:r>
      <w:r w:rsidR="00D47B1F" w:rsidRPr="00D73414">
        <w:rPr>
          <w:rFonts w:ascii="Arial" w:hAnsi="Arial" w:cs="Arial"/>
          <w:lang w:val="hr-HR"/>
        </w:rPr>
        <w:t xml:space="preserve"> poziv i umirovljeničkim</w:t>
      </w:r>
      <w:r w:rsidRPr="00D73414">
        <w:rPr>
          <w:rFonts w:ascii="Arial" w:hAnsi="Arial" w:cs="Arial"/>
          <w:lang w:val="hr-HR"/>
        </w:rPr>
        <w:t xml:space="preserve"> </w:t>
      </w:r>
      <w:r w:rsidR="00FB397E" w:rsidRPr="00D73414">
        <w:rPr>
          <w:rFonts w:ascii="Arial" w:hAnsi="Arial" w:cs="Arial"/>
          <w:lang w:val="hr-HR"/>
        </w:rPr>
        <w:t>udrugama i njihovim asocijacijam</w:t>
      </w:r>
      <w:r w:rsidR="003450CC" w:rsidRPr="00D73414">
        <w:rPr>
          <w:rFonts w:ascii="Arial" w:hAnsi="Arial" w:cs="Arial"/>
          <w:lang w:val="hr-HR"/>
        </w:rPr>
        <w:t>a da se pridruže projektu</w:t>
      </w:r>
      <w:r w:rsidR="00D47B1F" w:rsidRPr="00D73414">
        <w:rPr>
          <w:rFonts w:ascii="Arial" w:hAnsi="Arial" w:cs="Arial"/>
          <w:lang w:val="hr-HR"/>
        </w:rPr>
        <w:t xml:space="preserve"> Zajedno smo jači</w:t>
      </w:r>
      <w:r w:rsidR="00274454" w:rsidRPr="00D73414">
        <w:rPr>
          <w:rFonts w:ascii="Arial" w:hAnsi="Arial" w:cs="Arial"/>
          <w:lang w:val="hr-HR"/>
        </w:rPr>
        <w:t xml:space="preserve"> - ZSJ</w:t>
      </w:r>
      <w:r w:rsidR="00FB397E" w:rsidRPr="00D73414">
        <w:rPr>
          <w:rFonts w:ascii="Arial" w:hAnsi="Arial" w:cs="Arial"/>
          <w:lang w:val="hr-HR"/>
        </w:rPr>
        <w:t>.</w:t>
      </w:r>
      <w:r w:rsidR="00D47B1F" w:rsidRPr="00D73414">
        <w:rPr>
          <w:rFonts w:ascii="Arial" w:hAnsi="Arial" w:cs="Arial"/>
          <w:lang w:val="hr-HR"/>
        </w:rPr>
        <w:t xml:space="preserve"> Nadamo se kako ćemo</w:t>
      </w:r>
      <w:r w:rsidR="007F2B03" w:rsidRPr="00D73414">
        <w:rPr>
          <w:rFonts w:ascii="Arial" w:hAnsi="Arial" w:cs="Arial"/>
          <w:lang w:val="hr-HR"/>
        </w:rPr>
        <w:t xml:space="preserve"> okupljeni ok</w:t>
      </w:r>
      <w:r w:rsidR="00D47B1F" w:rsidRPr="00D73414">
        <w:rPr>
          <w:rFonts w:ascii="Arial" w:hAnsi="Arial" w:cs="Arial"/>
          <w:lang w:val="hr-HR"/>
        </w:rPr>
        <w:t>o zajedničke inicijative</w:t>
      </w:r>
      <w:r w:rsidR="007F2B03" w:rsidRPr="00D73414">
        <w:rPr>
          <w:rFonts w:ascii="Arial" w:hAnsi="Arial" w:cs="Arial"/>
          <w:lang w:val="hr-HR"/>
        </w:rPr>
        <w:t xml:space="preserve"> postići kvalitetne izborne </w:t>
      </w:r>
      <w:r w:rsidR="003450CC" w:rsidRPr="00D73414">
        <w:rPr>
          <w:rFonts w:ascii="Arial" w:hAnsi="Arial" w:cs="Arial"/>
          <w:lang w:val="hr-HR"/>
        </w:rPr>
        <w:t>rezultate na predstojećim parlamentarnim</w:t>
      </w:r>
      <w:r w:rsidR="00D47B1F" w:rsidRPr="00D73414">
        <w:rPr>
          <w:rFonts w:ascii="Arial" w:hAnsi="Arial" w:cs="Arial"/>
          <w:lang w:val="hr-HR"/>
        </w:rPr>
        <w:t xml:space="preserve"> izborima i na taj način</w:t>
      </w:r>
      <w:r w:rsidR="007F2B03" w:rsidRPr="00D73414">
        <w:rPr>
          <w:rFonts w:ascii="Arial" w:hAnsi="Arial" w:cs="Arial"/>
          <w:lang w:val="hr-HR"/>
        </w:rPr>
        <w:t xml:space="preserve"> još snažnije </w:t>
      </w:r>
      <w:r w:rsidR="001075FB" w:rsidRPr="00D73414">
        <w:rPr>
          <w:rFonts w:ascii="Arial" w:hAnsi="Arial" w:cs="Arial"/>
          <w:lang w:val="hr-HR"/>
        </w:rPr>
        <w:t>pridonijeti</w:t>
      </w:r>
      <w:r w:rsidR="007F2B03" w:rsidRPr="00D73414">
        <w:rPr>
          <w:rFonts w:ascii="Arial" w:hAnsi="Arial" w:cs="Arial"/>
          <w:lang w:val="hr-HR"/>
        </w:rPr>
        <w:t xml:space="preserve"> poboljšanju položaja umirovljenika. </w:t>
      </w:r>
    </w:p>
    <w:p w:rsidR="009F47FD" w:rsidRPr="00D73414" w:rsidRDefault="009F47FD" w:rsidP="009F47FD">
      <w:pPr>
        <w:rPr>
          <w:rFonts w:ascii="Arial" w:hAnsi="Arial" w:cs="Arial"/>
        </w:rPr>
      </w:pPr>
    </w:p>
    <w:p w:rsidR="009F47FD" w:rsidRPr="00D73414" w:rsidRDefault="00D47B1F" w:rsidP="009F47FD">
      <w:pPr>
        <w:ind w:firstLine="708"/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 xml:space="preserve">Molim </w:t>
      </w:r>
      <w:r w:rsidR="00EF39DD" w:rsidRPr="00D73414">
        <w:rPr>
          <w:rFonts w:ascii="Arial" w:hAnsi="Arial" w:cs="Arial"/>
          <w:lang w:val="hr-HR"/>
        </w:rPr>
        <w:t>V</w:t>
      </w:r>
      <w:r w:rsidRPr="00D73414">
        <w:rPr>
          <w:rFonts w:ascii="Arial" w:hAnsi="Arial" w:cs="Arial"/>
          <w:lang w:val="hr-HR"/>
        </w:rPr>
        <w:t xml:space="preserve">as stoga </w:t>
      </w:r>
      <w:r w:rsidR="003450CC" w:rsidRPr="00D73414">
        <w:rPr>
          <w:rFonts w:ascii="Arial" w:hAnsi="Arial" w:cs="Arial"/>
          <w:lang w:val="hr-HR"/>
        </w:rPr>
        <w:t>da nas do kraja srpnja</w:t>
      </w:r>
      <w:r w:rsidR="00274454" w:rsidRPr="00D73414">
        <w:rPr>
          <w:rFonts w:ascii="Arial" w:hAnsi="Arial" w:cs="Arial"/>
          <w:lang w:val="hr-HR"/>
        </w:rPr>
        <w:t xml:space="preserve"> izvijestite jeste li spremni </w:t>
      </w:r>
      <w:r w:rsidR="009F47FD" w:rsidRPr="00D73414">
        <w:rPr>
          <w:rFonts w:ascii="Arial" w:hAnsi="Arial" w:cs="Arial"/>
          <w:lang w:val="hr-HR"/>
        </w:rPr>
        <w:t>na suradnju, nakon čega bi zajednički, ako se slažete, definirali Programske okvire naš</w:t>
      </w:r>
      <w:r w:rsidR="00E106C8" w:rsidRPr="00D73414">
        <w:rPr>
          <w:rFonts w:ascii="Arial" w:hAnsi="Arial" w:cs="Arial"/>
          <w:lang w:val="hr-HR"/>
        </w:rPr>
        <w:t>I</w:t>
      </w:r>
      <w:r w:rsidR="009F47FD" w:rsidRPr="00D73414">
        <w:rPr>
          <w:rFonts w:ascii="Arial" w:hAnsi="Arial" w:cs="Arial"/>
          <w:lang w:val="hr-HR"/>
        </w:rPr>
        <w:t>h budućih aktivnosti i javnih nastupa. </w:t>
      </w:r>
    </w:p>
    <w:p w:rsidR="00F27B99" w:rsidRPr="00D73414" w:rsidRDefault="00F27B99" w:rsidP="0092606C">
      <w:pPr>
        <w:jc w:val="both"/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>U očekivanju odgovora</w:t>
      </w:r>
      <w:r w:rsidR="00EF39DD" w:rsidRPr="00D73414">
        <w:rPr>
          <w:rFonts w:ascii="Arial" w:hAnsi="Arial" w:cs="Arial"/>
          <w:lang w:val="hr-HR"/>
        </w:rPr>
        <w:t>,</w:t>
      </w:r>
      <w:r w:rsidR="00274454" w:rsidRPr="00D73414">
        <w:rPr>
          <w:rFonts w:ascii="Arial" w:hAnsi="Arial" w:cs="Arial"/>
          <w:lang w:val="hr-HR"/>
        </w:rPr>
        <w:t xml:space="preserve"> ali</w:t>
      </w:r>
      <w:r w:rsidR="00863F31" w:rsidRPr="00D73414">
        <w:rPr>
          <w:rFonts w:ascii="Arial" w:hAnsi="Arial" w:cs="Arial"/>
          <w:lang w:val="hr-HR"/>
        </w:rPr>
        <w:t xml:space="preserve"> </w:t>
      </w:r>
      <w:r w:rsidR="00274454" w:rsidRPr="00D73414">
        <w:rPr>
          <w:rFonts w:ascii="Arial" w:hAnsi="Arial" w:cs="Arial"/>
          <w:lang w:val="hr-HR"/>
        </w:rPr>
        <w:t>isto tako i dodatnih pitanja</w:t>
      </w:r>
      <w:r w:rsidRPr="00D73414">
        <w:rPr>
          <w:rFonts w:ascii="Arial" w:hAnsi="Arial" w:cs="Arial"/>
          <w:lang w:val="hr-HR"/>
        </w:rPr>
        <w:t xml:space="preserve"> srdačno </w:t>
      </w:r>
      <w:r w:rsidR="00EF39DD" w:rsidRPr="00D73414">
        <w:rPr>
          <w:rFonts w:ascii="Arial" w:hAnsi="Arial" w:cs="Arial"/>
          <w:lang w:val="hr-HR"/>
        </w:rPr>
        <w:t>V</w:t>
      </w:r>
      <w:r w:rsidRPr="00D73414">
        <w:rPr>
          <w:rFonts w:ascii="Arial" w:hAnsi="Arial" w:cs="Arial"/>
          <w:lang w:val="hr-HR"/>
        </w:rPr>
        <w:t>as pozdravljam!</w:t>
      </w:r>
    </w:p>
    <w:p w:rsidR="00274454" w:rsidRPr="00D73414" w:rsidRDefault="00274454" w:rsidP="00612691">
      <w:pPr>
        <w:ind w:firstLine="708"/>
        <w:jc w:val="both"/>
        <w:rPr>
          <w:rFonts w:ascii="Arial" w:hAnsi="Arial" w:cs="Arial"/>
          <w:lang w:val="hr-HR"/>
        </w:rPr>
      </w:pPr>
    </w:p>
    <w:p w:rsidR="003237DB" w:rsidRPr="00D73414" w:rsidRDefault="00AB7FA4" w:rsidP="00CB4C81">
      <w:pPr>
        <w:ind w:firstLine="709"/>
        <w:jc w:val="center"/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 xml:space="preserve">                                                                                       </w:t>
      </w:r>
      <w:r w:rsidR="003237DB" w:rsidRPr="00D73414">
        <w:rPr>
          <w:rFonts w:ascii="Arial" w:hAnsi="Arial" w:cs="Arial"/>
          <w:lang w:val="hr-HR"/>
        </w:rPr>
        <w:t>Predsjednik SU:</w:t>
      </w:r>
    </w:p>
    <w:p w:rsidR="00D47B1F" w:rsidRPr="00D73414" w:rsidRDefault="00F27B99" w:rsidP="00CB4C81">
      <w:pPr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 xml:space="preserve">                                                               </w:t>
      </w:r>
      <w:r w:rsidR="00AB7FA4" w:rsidRPr="00D73414">
        <w:rPr>
          <w:rFonts w:ascii="Arial" w:hAnsi="Arial" w:cs="Arial"/>
          <w:lang w:val="hr-HR"/>
        </w:rPr>
        <w:t xml:space="preserve">            </w:t>
      </w:r>
      <w:r w:rsidR="00D73414">
        <w:rPr>
          <w:rFonts w:ascii="Arial" w:hAnsi="Arial" w:cs="Arial"/>
          <w:lang w:val="hr-HR"/>
        </w:rPr>
        <w:t xml:space="preserve">                         </w:t>
      </w:r>
      <w:r w:rsidR="003237DB" w:rsidRPr="00D73414">
        <w:rPr>
          <w:rFonts w:ascii="Arial" w:hAnsi="Arial" w:cs="Arial"/>
          <w:lang w:val="hr-HR"/>
        </w:rPr>
        <w:t>Lazar Grujić</w:t>
      </w:r>
      <w:r w:rsidR="00267062" w:rsidRPr="00D73414">
        <w:rPr>
          <w:rFonts w:ascii="Arial" w:hAnsi="Arial" w:cs="Arial"/>
          <w:lang w:val="hr-HR"/>
        </w:rPr>
        <w:t>,</w:t>
      </w:r>
      <w:r w:rsidR="003237DB" w:rsidRPr="00D73414">
        <w:rPr>
          <w:rFonts w:ascii="Arial" w:hAnsi="Arial" w:cs="Arial"/>
          <w:lang w:val="hr-HR"/>
        </w:rPr>
        <w:t xml:space="preserve"> dipl.</w:t>
      </w:r>
      <w:r w:rsidR="005F7AC4" w:rsidRPr="00D73414">
        <w:rPr>
          <w:rFonts w:ascii="Arial" w:hAnsi="Arial" w:cs="Arial"/>
          <w:lang w:val="hr-HR"/>
        </w:rPr>
        <w:t xml:space="preserve"> </w:t>
      </w:r>
      <w:r w:rsidR="003237DB" w:rsidRPr="00D73414">
        <w:rPr>
          <w:rFonts w:ascii="Arial" w:hAnsi="Arial" w:cs="Arial"/>
          <w:lang w:val="hr-HR"/>
        </w:rPr>
        <w:t>oec.</w:t>
      </w:r>
    </w:p>
    <w:p w:rsidR="00D47B1F" w:rsidRPr="00D73414" w:rsidRDefault="00D47B1F" w:rsidP="00CB4C81">
      <w:pPr>
        <w:rPr>
          <w:rFonts w:ascii="Arial" w:hAnsi="Arial" w:cs="Arial"/>
          <w:lang w:val="hr-HR"/>
        </w:rPr>
      </w:pPr>
    </w:p>
    <w:p w:rsidR="00267062" w:rsidRDefault="003450CC" w:rsidP="00FB397E">
      <w:pPr>
        <w:rPr>
          <w:rFonts w:ascii="Arial" w:hAnsi="Arial" w:cs="Arial"/>
          <w:lang w:val="hr-HR"/>
        </w:rPr>
      </w:pPr>
      <w:r w:rsidRPr="00D73414">
        <w:rPr>
          <w:rFonts w:ascii="Arial" w:hAnsi="Arial" w:cs="Arial"/>
          <w:lang w:val="hr-HR"/>
        </w:rPr>
        <w:t>U Zagrebu, 2</w:t>
      </w:r>
      <w:r w:rsidR="00D73414">
        <w:rPr>
          <w:rFonts w:ascii="Arial" w:hAnsi="Arial" w:cs="Arial"/>
          <w:lang w:val="hr-HR"/>
        </w:rPr>
        <w:t>8</w:t>
      </w:r>
      <w:r w:rsidRPr="00D73414">
        <w:rPr>
          <w:rFonts w:ascii="Arial" w:hAnsi="Arial" w:cs="Arial"/>
          <w:lang w:val="hr-HR"/>
        </w:rPr>
        <w:t>. lipnja</w:t>
      </w:r>
      <w:r w:rsidR="00D47B1F" w:rsidRPr="00D73414">
        <w:rPr>
          <w:rFonts w:ascii="Arial" w:hAnsi="Arial" w:cs="Arial"/>
          <w:lang w:val="hr-HR"/>
        </w:rPr>
        <w:t xml:space="preserve"> 2021. </w:t>
      </w:r>
      <w:r w:rsidR="008C2876">
        <w:rPr>
          <w:rFonts w:ascii="Arial" w:hAnsi="Arial" w:cs="Arial"/>
          <w:lang w:val="hr-HR"/>
        </w:rPr>
        <w:t>g</w:t>
      </w:r>
      <w:r w:rsidR="00D47B1F" w:rsidRPr="00D73414">
        <w:rPr>
          <w:rFonts w:ascii="Arial" w:hAnsi="Arial" w:cs="Arial"/>
          <w:lang w:val="hr-HR"/>
        </w:rPr>
        <w:t>odine</w:t>
      </w:r>
    </w:p>
    <w:p w:rsidR="008C2876" w:rsidRDefault="008C2876" w:rsidP="00FB397E"/>
    <w:p w:rsidR="008C2876" w:rsidRDefault="008C2876" w:rsidP="00FB397E"/>
    <w:sectPr w:rsidR="008C2876" w:rsidSect="00990E35">
      <w:footerReference w:type="default" r:id="rId10"/>
      <w:pgSz w:w="11906" w:h="16838"/>
      <w:pgMar w:top="181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55" w:rsidRDefault="00476055" w:rsidP="009A1263">
      <w:r>
        <w:separator/>
      </w:r>
    </w:p>
  </w:endnote>
  <w:endnote w:type="continuationSeparator" w:id="1">
    <w:p w:rsidR="00476055" w:rsidRDefault="00476055" w:rsidP="009A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63" w:rsidRPr="009A1263" w:rsidRDefault="009A1263" w:rsidP="009A1263">
    <w:pPr>
      <w:pStyle w:val="Podnoje"/>
      <w:jc w:val="center"/>
      <w:rPr>
        <w:rFonts w:ascii="Arial" w:hAnsi="Arial" w:cs="Arial"/>
        <w:sz w:val="20"/>
        <w:szCs w:val="20"/>
        <w:lang w:val="hr-HR"/>
      </w:rPr>
    </w:pPr>
    <w:r w:rsidRPr="009A1263">
      <w:rPr>
        <w:rFonts w:ascii="Arial" w:hAnsi="Arial" w:cs="Arial"/>
        <w:sz w:val="20"/>
        <w:szCs w:val="20"/>
        <w:lang w:val="hr-HR"/>
      </w:rPr>
      <w:t>U</w:t>
    </w:r>
    <w:r w:rsidR="00C62A32">
      <w:rPr>
        <w:rFonts w:ascii="Arial" w:hAnsi="Arial" w:cs="Arial"/>
        <w:sz w:val="20"/>
        <w:szCs w:val="20"/>
        <w:lang w:val="hr-HR"/>
      </w:rPr>
      <w:t xml:space="preserve"> mladosti misli</w:t>
    </w:r>
    <w:r w:rsidRPr="009A1263">
      <w:rPr>
        <w:rFonts w:ascii="Arial" w:hAnsi="Arial" w:cs="Arial"/>
        <w:sz w:val="20"/>
        <w:szCs w:val="20"/>
        <w:lang w:val="hr-HR"/>
      </w:rPr>
      <w:t xml:space="preserve"> o starosti!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55" w:rsidRDefault="00476055" w:rsidP="009A1263">
      <w:r>
        <w:separator/>
      </w:r>
    </w:p>
  </w:footnote>
  <w:footnote w:type="continuationSeparator" w:id="1">
    <w:p w:rsidR="00476055" w:rsidRDefault="00476055" w:rsidP="009A1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D78"/>
    <w:multiLevelType w:val="hybridMultilevel"/>
    <w:tmpl w:val="C2E69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52515"/>
    <w:multiLevelType w:val="hybridMultilevel"/>
    <w:tmpl w:val="3BF803C2"/>
    <w:lvl w:ilvl="0" w:tplc="50EA9A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A360ED6"/>
    <w:multiLevelType w:val="hybridMultilevel"/>
    <w:tmpl w:val="DD0E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110F"/>
    <w:multiLevelType w:val="hybridMultilevel"/>
    <w:tmpl w:val="1D1652A2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107B31"/>
    <w:multiLevelType w:val="hybridMultilevel"/>
    <w:tmpl w:val="3B302B7C"/>
    <w:lvl w:ilvl="0" w:tplc="0720C174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0A6B38"/>
    <w:multiLevelType w:val="hybridMultilevel"/>
    <w:tmpl w:val="E23466C8"/>
    <w:lvl w:ilvl="0" w:tplc="CBFC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56E14"/>
    <w:multiLevelType w:val="hybridMultilevel"/>
    <w:tmpl w:val="A7A8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50738"/>
    <w:multiLevelType w:val="hybridMultilevel"/>
    <w:tmpl w:val="E23466C8"/>
    <w:lvl w:ilvl="0" w:tplc="CBFC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C5FCC"/>
    <w:multiLevelType w:val="hybridMultilevel"/>
    <w:tmpl w:val="E23466C8"/>
    <w:lvl w:ilvl="0" w:tplc="CBFC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9470B"/>
    <w:multiLevelType w:val="hybridMultilevel"/>
    <w:tmpl w:val="7CAAF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034BD"/>
    <w:rsid w:val="000034BD"/>
    <w:rsid w:val="000128B6"/>
    <w:rsid w:val="00021C58"/>
    <w:rsid w:val="00021E41"/>
    <w:rsid w:val="00030939"/>
    <w:rsid w:val="000346EF"/>
    <w:rsid w:val="00046CE2"/>
    <w:rsid w:val="00046D9D"/>
    <w:rsid w:val="0007047C"/>
    <w:rsid w:val="00073B74"/>
    <w:rsid w:val="00077C41"/>
    <w:rsid w:val="00095E1C"/>
    <w:rsid w:val="000A5892"/>
    <w:rsid w:val="000C3C6D"/>
    <w:rsid w:val="000C5C22"/>
    <w:rsid w:val="000D0E1C"/>
    <w:rsid w:val="000F354D"/>
    <w:rsid w:val="001075FB"/>
    <w:rsid w:val="00125098"/>
    <w:rsid w:val="001502B5"/>
    <w:rsid w:val="001571C6"/>
    <w:rsid w:val="001614A7"/>
    <w:rsid w:val="0018656B"/>
    <w:rsid w:val="00187DBF"/>
    <w:rsid w:val="001A2789"/>
    <w:rsid w:val="001D0280"/>
    <w:rsid w:val="001F1CDC"/>
    <w:rsid w:val="001F216D"/>
    <w:rsid w:val="001F7C65"/>
    <w:rsid w:val="00220B3E"/>
    <w:rsid w:val="00226C76"/>
    <w:rsid w:val="002510D5"/>
    <w:rsid w:val="00255C64"/>
    <w:rsid w:val="00263848"/>
    <w:rsid w:val="00267062"/>
    <w:rsid w:val="00274454"/>
    <w:rsid w:val="00275DBA"/>
    <w:rsid w:val="00291F15"/>
    <w:rsid w:val="00295557"/>
    <w:rsid w:val="002A1430"/>
    <w:rsid w:val="002A4609"/>
    <w:rsid w:val="002A5D36"/>
    <w:rsid w:val="002B0D8A"/>
    <w:rsid w:val="002C2329"/>
    <w:rsid w:val="002C324A"/>
    <w:rsid w:val="002C57E9"/>
    <w:rsid w:val="002D2F3C"/>
    <w:rsid w:val="002D3032"/>
    <w:rsid w:val="002E20A4"/>
    <w:rsid w:val="002E72E4"/>
    <w:rsid w:val="002F0C6E"/>
    <w:rsid w:val="0030723B"/>
    <w:rsid w:val="0031453D"/>
    <w:rsid w:val="003237DB"/>
    <w:rsid w:val="003407A9"/>
    <w:rsid w:val="003450CC"/>
    <w:rsid w:val="00347CF0"/>
    <w:rsid w:val="003626C9"/>
    <w:rsid w:val="00376C99"/>
    <w:rsid w:val="00393383"/>
    <w:rsid w:val="003A2B15"/>
    <w:rsid w:val="003B0F00"/>
    <w:rsid w:val="003C6233"/>
    <w:rsid w:val="003C6732"/>
    <w:rsid w:val="003F796C"/>
    <w:rsid w:val="00412CA8"/>
    <w:rsid w:val="004168B0"/>
    <w:rsid w:val="004351F4"/>
    <w:rsid w:val="00476055"/>
    <w:rsid w:val="00476DAE"/>
    <w:rsid w:val="00477DF3"/>
    <w:rsid w:val="004929B4"/>
    <w:rsid w:val="00494D15"/>
    <w:rsid w:val="004A2E6D"/>
    <w:rsid w:val="004B55E5"/>
    <w:rsid w:val="004B5ECC"/>
    <w:rsid w:val="004D15D9"/>
    <w:rsid w:val="004D1D9F"/>
    <w:rsid w:val="004D6DE4"/>
    <w:rsid w:val="004F0E13"/>
    <w:rsid w:val="00501DED"/>
    <w:rsid w:val="005068A3"/>
    <w:rsid w:val="00512C95"/>
    <w:rsid w:val="00513ABB"/>
    <w:rsid w:val="00517871"/>
    <w:rsid w:val="00522740"/>
    <w:rsid w:val="0052663D"/>
    <w:rsid w:val="00526D4C"/>
    <w:rsid w:val="00532408"/>
    <w:rsid w:val="0053638D"/>
    <w:rsid w:val="005441AC"/>
    <w:rsid w:val="0056393F"/>
    <w:rsid w:val="00564263"/>
    <w:rsid w:val="005719E1"/>
    <w:rsid w:val="005844DD"/>
    <w:rsid w:val="0059161E"/>
    <w:rsid w:val="005B2B51"/>
    <w:rsid w:val="005B3D97"/>
    <w:rsid w:val="005D51EB"/>
    <w:rsid w:val="005E48AA"/>
    <w:rsid w:val="005E4FC1"/>
    <w:rsid w:val="005E5542"/>
    <w:rsid w:val="005F44E2"/>
    <w:rsid w:val="005F7AC4"/>
    <w:rsid w:val="006074D0"/>
    <w:rsid w:val="00612691"/>
    <w:rsid w:val="00613441"/>
    <w:rsid w:val="00614505"/>
    <w:rsid w:val="0061471B"/>
    <w:rsid w:val="00630CBE"/>
    <w:rsid w:val="006338DD"/>
    <w:rsid w:val="00641D33"/>
    <w:rsid w:val="00667394"/>
    <w:rsid w:val="00681693"/>
    <w:rsid w:val="006A45F3"/>
    <w:rsid w:val="006A5847"/>
    <w:rsid w:val="006A667C"/>
    <w:rsid w:val="006A72BC"/>
    <w:rsid w:val="006B59BD"/>
    <w:rsid w:val="006C490E"/>
    <w:rsid w:val="006D39EE"/>
    <w:rsid w:val="006E1C95"/>
    <w:rsid w:val="006F2E80"/>
    <w:rsid w:val="006F6C65"/>
    <w:rsid w:val="00726A44"/>
    <w:rsid w:val="00735464"/>
    <w:rsid w:val="0078004F"/>
    <w:rsid w:val="00791073"/>
    <w:rsid w:val="007A686A"/>
    <w:rsid w:val="007D3CAF"/>
    <w:rsid w:val="007D3D71"/>
    <w:rsid w:val="007D7DD2"/>
    <w:rsid w:val="007E1380"/>
    <w:rsid w:val="007E269C"/>
    <w:rsid w:val="007F2B03"/>
    <w:rsid w:val="008172B9"/>
    <w:rsid w:val="00824F46"/>
    <w:rsid w:val="00834865"/>
    <w:rsid w:val="008435D6"/>
    <w:rsid w:val="00852DC2"/>
    <w:rsid w:val="00860909"/>
    <w:rsid w:val="00862034"/>
    <w:rsid w:val="00863F31"/>
    <w:rsid w:val="00876132"/>
    <w:rsid w:val="00882614"/>
    <w:rsid w:val="008A5B13"/>
    <w:rsid w:val="008B2508"/>
    <w:rsid w:val="008C2876"/>
    <w:rsid w:val="008D07F8"/>
    <w:rsid w:val="008D6FA9"/>
    <w:rsid w:val="008F0215"/>
    <w:rsid w:val="00902F94"/>
    <w:rsid w:val="0092606C"/>
    <w:rsid w:val="00966D70"/>
    <w:rsid w:val="00971602"/>
    <w:rsid w:val="00981C7F"/>
    <w:rsid w:val="00990E35"/>
    <w:rsid w:val="009A1263"/>
    <w:rsid w:val="009A7963"/>
    <w:rsid w:val="009D29F8"/>
    <w:rsid w:val="009F47FD"/>
    <w:rsid w:val="00A00E00"/>
    <w:rsid w:val="00A11E41"/>
    <w:rsid w:val="00A25C4F"/>
    <w:rsid w:val="00A35063"/>
    <w:rsid w:val="00A437F5"/>
    <w:rsid w:val="00A56B2C"/>
    <w:rsid w:val="00A6057C"/>
    <w:rsid w:val="00A67C73"/>
    <w:rsid w:val="00A718F3"/>
    <w:rsid w:val="00A8062A"/>
    <w:rsid w:val="00A85821"/>
    <w:rsid w:val="00A96546"/>
    <w:rsid w:val="00AA7FE9"/>
    <w:rsid w:val="00AB55E3"/>
    <w:rsid w:val="00AB7FA4"/>
    <w:rsid w:val="00AC0719"/>
    <w:rsid w:val="00AC31F5"/>
    <w:rsid w:val="00AD6CEC"/>
    <w:rsid w:val="00AD74D6"/>
    <w:rsid w:val="00AE710C"/>
    <w:rsid w:val="00AF0994"/>
    <w:rsid w:val="00B14EBF"/>
    <w:rsid w:val="00B220A3"/>
    <w:rsid w:val="00B31A23"/>
    <w:rsid w:val="00B55DC9"/>
    <w:rsid w:val="00B77DFF"/>
    <w:rsid w:val="00B83A9C"/>
    <w:rsid w:val="00B97E6A"/>
    <w:rsid w:val="00BD3F6B"/>
    <w:rsid w:val="00BD7E56"/>
    <w:rsid w:val="00BE03A0"/>
    <w:rsid w:val="00C13A43"/>
    <w:rsid w:val="00C2565D"/>
    <w:rsid w:val="00C62A32"/>
    <w:rsid w:val="00C67A2C"/>
    <w:rsid w:val="00C95BFB"/>
    <w:rsid w:val="00CB3077"/>
    <w:rsid w:val="00CB4C81"/>
    <w:rsid w:val="00CD3E81"/>
    <w:rsid w:val="00CD4D27"/>
    <w:rsid w:val="00CE1DE4"/>
    <w:rsid w:val="00CE34FD"/>
    <w:rsid w:val="00CE4EF0"/>
    <w:rsid w:val="00CF1286"/>
    <w:rsid w:val="00D1022B"/>
    <w:rsid w:val="00D22A6B"/>
    <w:rsid w:val="00D318CB"/>
    <w:rsid w:val="00D47B1F"/>
    <w:rsid w:val="00D609CF"/>
    <w:rsid w:val="00D61370"/>
    <w:rsid w:val="00D73414"/>
    <w:rsid w:val="00D73513"/>
    <w:rsid w:val="00D7437C"/>
    <w:rsid w:val="00D76A55"/>
    <w:rsid w:val="00DC6764"/>
    <w:rsid w:val="00DC6D50"/>
    <w:rsid w:val="00DD7843"/>
    <w:rsid w:val="00DD792E"/>
    <w:rsid w:val="00DE7EA6"/>
    <w:rsid w:val="00E050B4"/>
    <w:rsid w:val="00E106C8"/>
    <w:rsid w:val="00E42118"/>
    <w:rsid w:val="00E47F75"/>
    <w:rsid w:val="00E53B95"/>
    <w:rsid w:val="00E53F9A"/>
    <w:rsid w:val="00E92C5D"/>
    <w:rsid w:val="00EA6224"/>
    <w:rsid w:val="00EB3AB4"/>
    <w:rsid w:val="00EC77A7"/>
    <w:rsid w:val="00ED20D4"/>
    <w:rsid w:val="00EF253A"/>
    <w:rsid w:val="00EF39DD"/>
    <w:rsid w:val="00F27B99"/>
    <w:rsid w:val="00F30C84"/>
    <w:rsid w:val="00F54454"/>
    <w:rsid w:val="00F546BF"/>
    <w:rsid w:val="00F70E0F"/>
    <w:rsid w:val="00F8173E"/>
    <w:rsid w:val="00F92021"/>
    <w:rsid w:val="00FA55A1"/>
    <w:rsid w:val="00FB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AA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5E48AA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qFormat/>
    <w:rsid w:val="005E48AA"/>
    <w:pPr>
      <w:jc w:val="center"/>
    </w:pPr>
    <w:rPr>
      <w:b/>
      <w:bCs/>
      <w:sz w:val="32"/>
      <w:lang w:val="hr-HR"/>
    </w:rPr>
  </w:style>
  <w:style w:type="paragraph" w:styleId="Tekstbalonia">
    <w:name w:val="Balloon Text"/>
    <w:basedOn w:val="Normal"/>
    <w:semiHidden/>
    <w:rsid w:val="004B5ECC"/>
    <w:rPr>
      <w:rFonts w:ascii="Tahoma" w:hAnsi="Tahoma" w:cs="Tahoma"/>
      <w:sz w:val="16"/>
      <w:szCs w:val="16"/>
    </w:rPr>
  </w:style>
  <w:style w:type="character" w:styleId="Hiperveza">
    <w:name w:val="Hyperlink"/>
    <w:rsid w:val="00A6057C"/>
    <w:rPr>
      <w:color w:val="0000FF"/>
      <w:u w:val="single"/>
    </w:rPr>
  </w:style>
  <w:style w:type="paragraph" w:styleId="Zaglavlje">
    <w:name w:val="header"/>
    <w:basedOn w:val="Normal"/>
    <w:link w:val="ZaglavljeChar"/>
    <w:rsid w:val="009A12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A1263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9A12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9A1263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B9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I8CSATZU\poziva%20za%20suradnju%20HSU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userSelected"/>
</file>

<file path=customXml/itemProps1.xml><?xml version="1.0" encoding="utf-8"?>
<ds:datastoreItem xmlns:ds="http://schemas.openxmlformats.org/officeDocument/2006/customXml" ds:itemID="{504057DB-72E8-4BFC-8EB1-E43364CCCB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98BBB-74FD-4A20-8E6B-42A10C5300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poziva za suradnju HSU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SU- STRANKA UMIROVLJENIKA ===================================================================</vt:lpstr>
      <vt:lpstr>SU- STRANKA UMIROVLJENIKA ===================================================================</vt:lpstr>
    </vt:vector>
  </TitlesOfParts>
  <Company>Grizli777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SU- STRANKA UMIROVLJENIKA ===================================================================</dc:title>
  <dc:creator>User</dc:creator>
  <cp:lastModifiedBy>User</cp:lastModifiedBy>
  <cp:revision>3</cp:revision>
  <cp:lastPrinted>2021-01-25T08:39:00Z</cp:lastPrinted>
  <dcterms:created xsi:type="dcterms:W3CDTF">2021-11-04T08:01:00Z</dcterms:created>
  <dcterms:modified xsi:type="dcterms:W3CDTF">2021-11-04T08:01:00Z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549415e1-739a-4c33-8b96-2bb1015db1e5</vt:lpwstr>
  </property>
  <property fmtid="{D5CDD505-2E9C-101B-9397-08002B2CF9AE}" pid="3" name="bjSaver">
    <vt:lpwstr>6ZyiBYyGet2gX1c3aco3Tq6T15ccC8Ye</vt:lpwstr>
  </property>
  <property fmtid="{D5CDD505-2E9C-101B-9397-08002B2CF9AE}" pid="4" name="bjDocumentSecurityLabel">
    <vt:lpwstr>This item has no classification</vt:lpwstr>
  </property>
</Properties>
</file>